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5AA0" w:rsidRPr="005545A3" w:rsidRDefault="009C40AF" w:rsidP="00BB5AA0">
      <w:pPr>
        <w:spacing w:after="0"/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  <w:noProof/>
          <w:lang w:eastAsia="hr-HR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page">
              <wp:posOffset>1494155</wp:posOffset>
            </wp:positionH>
            <wp:positionV relativeFrom="page">
              <wp:posOffset>668655</wp:posOffset>
            </wp:positionV>
            <wp:extent cx="457200" cy="591820"/>
            <wp:effectExtent l="19050" t="0" r="0" b="0"/>
            <wp:wrapNone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918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AA0" w:rsidRPr="005545A3">
        <w:rPr>
          <w:rFonts w:ascii="Bookman Old Style" w:hAnsi="Bookman Old Style"/>
        </w:rPr>
        <w:t xml:space="preserve">                </w:t>
      </w:r>
    </w:p>
    <w:p w:rsidR="00BB5AA0" w:rsidRPr="005545A3" w:rsidRDefault="00BB5AA0" w:rsidP="00BB5AA0">
      <w:pPr>
        <w:spacing w:after="0"/>
        <w:rPr>
          <w:rFonts w:ascii="Bookman Old Style" w:hAnsi="Bookman Old Style"/>
        </w:rPr>
      </w:pPr>
    </w:p>
    <w:p w:rsidR="00BB5AA0" w:rsidRPr="005545A3" w:rsidRDefault="00BB5AA0" w:rsidP="00BB5AA0">
      <w:pPr>
        <w:spacing w:after="0"/>
        <w:rPr>
          <w:rFonts w:ascii="Bookman Old Style" w:hAnsi="Bookman Old Style"/>
        </w:rPr>
      </w:pPr>
    </w:p>
    <w:p w:rsidR="00BB5AA0" w:rsidRPr="005545A3" w:rsidRDefault="00BB5AA0" w:rsidP="00BB5AA0">
      <w:pPr>
        <w:spacing w:after="0"/>
        <w:rPr>
          <w:rFonts w:ascii="Bookman Old Style" w:hAnsi="Bookman Old Style"/>
        </w:rPr>
      </w:pPr>
      <w:r w:rsidRPr="005545A3">
        <w:rPr>
          <w:rFonts w:ascii="Bookman Old Style" w:hAnsi="Bookman Old Style"/>
        </w:rPr>
        <w:t>REPUBLIKA HRVATSKA</w:t>
      </w:r>
    </w:p>
    <w:p w:rsidR="00BB5AA0" w:rsidRPr="005545A3" w:rsidRDefault="00BB5AA0" w:rsidP="00BB5AA0">
      <w:pPr>
        <w:spacing w:after="0"/>
        <w:rPr>
          <w:rFonts w:ascii="Bookman Old Style" w:hAnsi="Bookman Old Style"/>
        </w:rPr>
      </w:pPr>
      <w:r w:rsidRPr="005545A3">
        <w:rPr>
          <w:rFonts w:ascii="Bookman Old Style" w:hAnsi="Bookman Old Style"/>
        </w:rPr>
        <w:t>VUKOVARSKO-SRIJEMSKA ŽUPANIJA</w:t>
      </w:r>
    </w:p>
    <w:p w:rsidR="00BB5AA0" w:rsidRPr="005545A3" w:rsidRDefault="009C40AF" w:rsidP="00BB5AA0">
      <w:pPr>
        <w:spacing w:after="0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noProof/>
          <w:lang w:eastAsia="hr-H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138430</wp:posOffset>
            </wp:positionH>
            <wp:positionV relativeFrom="paragraph">
              <wp:posOffset>48260</wp:posOffset>
            </wp:positionV>
            <wp:extent cx="333375" cy="414020"/>
            <wp:effectExtent l="19050" t="0" r="9525" b="0"/>
            <wp:wrapSquare wrapText="bothSides"/>
            <wp:docPr id="2" name="Picture 2" descr="msotw9_temp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sotw9_temp0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EEEDEF"/>
                        </a:clrFrom>
                        <a:clrTo>
                          <a:srgbClr val="EEEDEF">
                            <a:alpha val="0"/>
                          </a:srgbClr>
                        </a:clrTo>
                      </a:clrChange>
                      <a:lum bright="24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14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B5AA0" w:rsidRPr="005545A3">
        <w:rPr>
          <w:rFonts w:ascii="Bookman Old Style" w:hAnsi="Bookman Old Style"/>
          <w:b/>
        </w:rPr>
        <w:t xml:space="preserve"> OPĆINA TOVARNIK</w:t>
      </w:r>
    </w:p>
    <w:p w:rsidR="00BB5AA0" w:rsidRPr="005545A3" w:rsidRDefault="00BB5AA0" w:rsidP="00BB5AA0">
      <w:pPr>
        <w:spacing w:after="0"/>
        <w:rPr>
          <w:rFonts w:ascii="Bookman Old Style" w:hAnsi="Bookman Old Style"/>
          <w:b/>
        </w:rPr>
      </w:pPr>
      <w:r w:rsidRPr="005545A3">
        <w:rPr>
          <w:rFonts w:ascii="Bookman Old Style" w:hAnsi="Bookman Old Style"/>
          <w:b/>
        </w:rPr>
        <w:t xml:space="preserve"> OPĆINSKI NAČELNIK</w:t>
      </w:r>
    </w:p>
    <w:p w:rsidR="00BB5AA0" w:rsidRPr="005545A3" w:rsidRDefault="00BB5AA0" w:rsidP="00BB5AA0">
      <w:pPr>
        <w:spacing w:after="0"/>
        <w:rPr>
          <w:rFonts w:ascii="Bookman Old Style" w:hAnsi="Bookman Old Style"/>
          <w:b/>
        </w:rPr>
      </w:pPr>
    </w:p>
    <w:p w:rsidR="00BB5AA0" w:rsidRPr="005545A3" w:rsidRDefault="00BB5AA0" w:rsidP="00BB5AA0">
      <w:pPr>
        <w:spacing w:after="0"/>
        <w:rPr>
          <w:rFonts w:ascii="Bookman Old Style" w:hAnsi="Bookman Old Style"/>
        </w:rPr>
      </w:pPr>
    </w:p>
    <w:p w:rsidR="00BB5AA0" w:rsidRPr="0004362C" w:rsidRDefault="00BB5AA0" w:rsidP="00BB5AA0">
      <w:pPr>
        <w:spacing w:after="0"/>
        <w:rPr>
          <w:rFonts w:ascii="Book Antiqua" w:hAnsi="Book Antiqua"/>
        </w:rPr>
      </w:pPr>
      <w:r w:rsidRPr="0004362C">
        <w:rPr>
          <w:rFonts w:ascii="Book Antiqua" w:hAnsi="Book Antiqua"/>
        </w:rPr>
        <w:t>KLASA:</w:t>
      </w:r>
      <w:r w:rsidR="00826063" w:rsidRPr="0004362C">
        <w:rPr>
          <w:rFonts w:ascii="Book Antiqua" w:hAnsi="Book Antiqua"/>
        </w:rPr>
        <w:t xml:space="preserve"> </w:t>
      </w:r>
      <w:r w:rsidR="002A42F6" w:rsidRPr="0004362C">
        <w:rPr>
          <w:rFonts w:ascii="Book Antiqua" w:hAnsi="Book Antiqua"/>
        </w:rPr>
        <w:t>022-05/18</w:t>
      </w:r>
      <w:r w:rsidR="00757A88" w:rsidRPr="0004362C">
        <w:rPr>
          <w:rFonts w:ascii="Book Antiqua" w:hAnsi="Book Antiqua"/>
        </w:rPr>
        <w:t>-0</w:t>
      </w:r>
      <w:r w:rsidR="00206ADF" w:rsidRPr="0004362C">
        <w:rPr>
          <w:rFonts w:ascii="Book Antiqua" w:hAnsi="Book Antiqua"/>
        </w:rPr>
        <w:t>5</w:t>
      </w:r>
      <w:r w:rsidR="008C40D9">
        <w:rPr>
          <w:rFonts w:ascii="Book Antiqua" w:hAnsi="Book Antiqua"/>
        </w:rPr>
        <w:t>/11</w:t>
      </w:r>
    </w:p>
    <w:p w:rsidR="00BB5AA0" w:rsidRPr="0004362C" w:rsidRDefault="00BB5AA0" w:rsidP="00BB5AA0">
      <w:pPr>
        <w:spacing w:after="0"/>
        <w:rPr>
          <w:rFonts w:ascii="Book Antiqua" w:hAnsi="Book Antiqua"/>
        </w:rPr>
      </w:pPr>
      <w:r w:rsidRPr="0004362C">
        <w:rPr>
          <w:rFonts w:ascii="Book Antiqua" w:hAnsi="Book Antiqua"/>
        </w:rPr>
        <w:t>URBROJ:</w:t>
      </w:r>
      <w:r w:rsidR="002A42F6" w:rsidRPr="0004362C">
        <w:rPr>
          <w:rFonts w:ascii="Book Antiqua" w:hAnsi="Book Antiqua"/>
        </w:rPr>
        <w:t xml:space="preserve"> 2188/12-03/01-18</w:t>
      </w:r>
      <w:r w:rsidR="005545A3" w:rsidRPr="0004362C">
        <w:rPr>
          <w:rFonts w:ascii="Book Antiqua" w:hAnsi="Book Antiqua"/>
        </w:rPr>
        <w:t>-</w:t>
      </w:r>
      <w:r w:rsidR="006C4795" w:rsidRPr="0004362C">
        <w:rPr>
          <w:rFonts w:ascii="Book Antiqua" w:hAnsi="Book Antiqua"/>
        </w:rPr>
        <w:t>1</w:t>
      </w:r>
    </w:p>
    <w:p w:rsidR="00BB5AA0" w:rsidRPr="0004362C" w:rsidRDefault="00BB5AA0" w:rsidP="00B25497">
      <w:pPr>
        <w:spacing w:after="0"/>
        <w:rPr>
          <w:rFonts w:ascii="Book Antiqua" w:hAnsi="Book Antiqua"/>
        </w:rPr>
      </w:pPr>
      <w:r w:rsidRPr="0004362C">
        <w:rPr>
          <w:rFonts w:ascii="Book Antiqua" w:hAnsi="Book Antiqua"/>
        </w:rPr>
        <w:t xml:space="preserve">Tovarnik, </w:t>
      </w:r>
      <w:r w:rsidR="00622BCC">
        <w:rPr>
          <w:rFonts w:ascii="Book Antiqua" w:hAnsi="Book Antiqua"/>
        </w:rPr>
        <w:t>09.02.2018</w:t>
      </w:r>
    </w:p>
    <w:p w:rsidR="00BB5AA0" w:rsidRPr="0004362C" w:rsidRDefault="00BB5AA0" w:rsidP="00BB5AA0">
      <w:pPr>
        <w:rPr>
          <w:rFonts w:ascii="Book Antiqua" w:hAnsi="Book Antiqua"/>
        </w:rPr>
      </w:pPr>
    </w:p>
    <w:p w:rsidR="00826063" w:rsidRPr="0004362C" w:rsidRDefault="00826063" w:rsidP="00397552">
      <w:pPr>
        <w:jc w:val="both"/>
        <w:rPr>
          <w:rFonts w:ascii="Book Antiqua" w:hAnsi="Book Antiqua"/>
        </w:rPr>
      </w:pPr>
      <w:r w:rsidRPr="0004362C">
        <w:rPr>
          <w:rFonts w:ascii="Book Antiqua" w:hAnsi="Book Antiqua"/>
        </w:rPr>
        <w:t xml:space="preserve">Na temelju  članka 4. </w:t>
      </w:r>
      <w:r w:rsidR="00EA70A7" w:rsidRPr="0004362C">
        <w:rPr>
          <w:rFonts w:ascii="Book Antiqua" w:hAnsi="Book Antiqua"/>
        </w:rPr>
        <w:t>s</w:t>
      </w:r>
      <w:r w:rsidRPr="0004362C">
        <w:rPr>
          <w:rFonts w:ascii="Book Antiqua" w:hAnsi="Book Antiqua"/>
        </w:rPr>
        <w:t>tavka 3. Zakona o službenicima i namješetnicima u lokalnoj i područnoj ( regionalnoj ) samoup</w:t>
      </w:r>
      <w:r w:rsidR="00397552">
        <w:rPr>
          <w:rFonts w:ascii="Book Antiqua" w:hAnsi="Book Antiqua"/>
        </w:rPr>
        <w:t>ravi ( Narodne novine br. 86/08,</w:t>
      </w:r>
      <w:r w:rsidRPr="0004362C">
        <w:rPr>
          <w:rFonts w:ascii="Book Antiqua" w:hAnsi="Book Antiqua"/>
        </w:rPr>
        <w:t xml:space="preserve"> 61/11 </w:t>
      </w:r>
      <w:r w:rsidR="00397552">
        <w:rPr>
          <w:rFonts w:ascii="Book Antiqua" w:hAnsi="Book Antiqua"/>
        </w:rPr>
        <w:t>i 04/18</w:t>
      </w:r>
      <w:r w:rsidRPr="0004362C">
        <w:rPr>
          <w:rFonts w:ascii="Book Antiqua" w:hAnsi="Book Antiqua"/>
        </w:rPr>
        <w:t xml:space="preserve">) </w:t>
      </w:r>
      <w:r w:rsidR="002A42F6" w:rsidRPr="0004362C">
        <w:rPr>
          <w:rFonts w:ascii="Book Antiqua" w:hAnsi="Book Antiqua"/>
        </w:rPr>
        <w:t>čl.48. st. 3. Statuta Općine Tovarnik ( Službeni vjesnik Vukovars</w:t>
      </w:r>
      <w:r w:rsidR="00397552">
        <w:rPr>
          <w:rFonts w:ascii="Book Antiqua" w:hAnsi="Book Antiqua"/>
        </w:rPr>
        <w:t>ko-srijemske županije br. 4/13, 14/13</w:t>
      </w:r>
      <w:r w:rsidR="002A42F6" w:rsidRPr="0004362C">
        <w:rPr>
          <w:rFonts w:ascii="Book Antiqua" w:hAnsi="Book Antiqua"/>
        </w:rPr>
        <w:t>)</w:t>
      </w:r>
      <w:r w:rsidR="00397552">
        <w:rPr>
          <w:rFonts w:ascii="Book Antiqua" w:hAnsi="Book Antiqua"/>
        </w:rPr>
        <w:t xml:space="preserve"> </w:t>
      </w:r>
      <w:r w:rsidRPr="0004362C">
        <w:rPr>
          <w:rFonts w:ascii="Book Antiqua" w:hAnsi="Book Antiqua"/>
        </w:rPr>
        <w:t>Nač</w:t>
      </w:r>
      <w:r w:rsidR="00EA70A7" w:rsidRPr="0004362C">
        <w:rPr>
          <w:rFonts w:ascii="Book Antiqua" w:hAnsi="Book Antiqua"/>
        </w:rPr>
        <w:t>el</w:t>
      </w:r>
      <w:r w:rsidR="002F3296" w:rsidRPr="0004362C">
        <w:rPr>
          <w:rFonts w:ascii="Book Antiqua" w:hAnsi="Book Antiqua"/>
        </w:rPr>
        <w:t>nica</w:t>
      </w:r>
      <w:r w:rsidRPr="0004362C">
        <w:rPr>
          <w:rFonts w:ascii="Book Antiqua" w:hAnsi="Book Antiqua"/>
        </w:rPr>
        <w:t xml:space="preserve"> Općine Tovarnik d o n o s i </w:t>
      </w:r>
    </w:p>
    <w:p w:rsidR="00826063" w:rsidRPr="0004362C" w:rsidRDefault="00826063" w:rsidP="00826063">
      <w:pPr>
        <w:jc w:val="center"/>
        <w:rPr>
          <w:rFonts w:ascii="Book Antiqua" w:hAnsi="Book Antiqua"/>
          <w:b/>
        </w:rPr>
      </w:pPr>
      <w:r w:rsidRPr="0004362C">
        <w:rPr>
          <w:rFonts w:ascii="Book Antiqua" w:hAnsi="Book Antiqua"/>
          <w:b/>
        </w:rPr>
        <w:t xml:space="preserve">ODLUKU </w:t>
      </w:r>
    </w:p>
    <w:p w:rsidR="00826063" w:rsidRPr="0004362C" w:rsidRDefault="00826063" w:rsidP="00826063">
      <w:pPr>
        <w:jc w:val="center"/>
        <w:rPr>
          <w:rFonts w:ascii="Book Antiqua" w:hAnsi="Book Antiqua"/>
          <w:b/>
        </w:rPr>
      </w:pPr>
      <w:r w:rsidRPr="0004362C">
        <w:rPr>
          <w:rFonts w:ascii="Book Antiqua" w:hAnsi="Book Antiqua"/>
          <w:b/>
        </w:rPr>
        <w:t>O DOPUNAMA PRAVILNIKA O UNUTARNJEM REDU JEDINSTVENOG UPRAVNOG ODJELA OPĆINE TOVARNIK I SISTEMATIZACIJE RADNIH MJESTA JEDINSTVENOG UPRAVNOG ODJELA OPĆINE TOVARNIK</w:t>
      </w:r>
    </w:p>
    <w:p w:rsidR="00826063" w:rsidRPr="0004362C" w:rsidRDefault="00826063" w:rsidP="005545A3">
      <w:pPr>
        <w:jc w:val="center"/>
        <w:rPr>
          <w:rFonts w:ascii="Book Antiqua" w:hAnsi="Book Antiqua"/>
          <w:b/>
        </w:rPr>
      </w:pPr>
    </w:p>
    <w:p w:rsidR="005545A3" w:rsidRPr="0004362C" w:rsidRDefault="005545A3" w:rsidP="005545A3">
      <w:pPr>
        <w:jc w:val="center"/>
        <w:rPr>
          <w:rFonts w:ascii="Book Antiqua" w:hAnsi="Book Antiqua"/>
          <w:b/>
        </w:rPr>
      </w:pPr>
      <w:r w:rsidRPr="0004362C">
        <w:rPr>
          <w:rFonts w:ascii="Book Antiqua" w:hAnsi="Book Antiqua"/>
          <w:b/>
        </w:rPr>
        <w:t>Članak 1.</w:t>
      </w:r>
    </w:p>
    <w:p w:rsidR="005545A3" w:rsidRPr="0004362C" w:rsidRDefault="0004362C" w:rsidP="00BB5AA0">
      <w:pPr>
        <w:rPr>
          <w:rFonts w:ascii="Book Antiqua" w:hAnsi="Book Antiqua"/>
        </w:rPr>
      </w:pPr>
      <w:r w:rsidRPr="0004362C">
        <w:rPr>
          <w:rFonts w:ascii="Book Antiqua" w:hAnsi="Book Antiqua"/>
        </w:rPr>
        <w:t>U Sistematizaciju</w:t>
      </w:r>
      <w:r w:rsidR="005545A3" w:rsidRPr="0004362C">
        <w:rPr>
          <w:rFonts w:ascii="Book Antiqua" w:hAnsi="Book Antiqua"/>
        </w:rPr>
        <w:t xml:space="preserve"> Pravilnika o unutarnjem redu Jedinstvenog upravnog odjela Općine Tovarnik</w:t>
      </w:r>
      <w:r w:rsidR="00397552">
        <w:rPr>
          <w:rFonts w:ascii="Book Antiqua" w:hAnsi="Book Antiqua"/>
        </w:rPr>
        <w:t xml:space="preserve"> ( KLASA: 023-01/15-01/01; URBROJ: 2188/12-03-15-1 od  03.03.2015</w:t>
      </w:r>
      <w:r w:rsidR="00EA70A7" w:rsidRPr="0004362C">
        <w:rPr>
          <w:rFonts w:ascii="Book Antiqua" w:hAnsi="Book Antiqua"/>
        </w:rPr>
        <w:t xml:space="preserve">. ) </w:t>
      </w:r>
      <w:r w:rsidR="005545A3" w:rsidRPr="0004362C">
        <w:rPr>
          <w:rFonts w:ascii="Book Antiqua" w:hAnsi="Book Antiqua"/>
        </w:rPr>
        <w:t>dodaj</w:t>
      </w:r>
      <w:r w:rsidR="003051AD" w:rsidRPr="0004362C">
        <w:rPr>
          <w:rFonts w:ascii="Book Antiqua" w:hAnsi="Book Antiqua"/>
        </w:rPr>
        <w:t>u</w:t>
      </w:r>
      <w:r w:rsidRPr="0004362C">
        <w:rPr>
          <w:rFonts w:ascii="Book Antiqua" w:hAnsi="Book Antiqua"/>
        </w:rPr>
        <w:t xml:space="preserve"> se novo radno mjesto.</w:t>
      </w:r>
      <w:r w:rsidR="005545A3" w:rsidRPr="0004362C">
        <w:rPr>
          <w:rFonts w:ascii="Book Antiqua" w:hAnsi="Book Antiqua"/>
        </w:rPr>
        <w:t xml:space="preserve"> </w:t>
      </w:r>
    </w:p>
    <w:p w:rsidR="005545A3" w:rsidRPr="0004362C" w:rsidRDefault="00EA70A7" w:rsidP="00BB5AA0">
      <w:pPr>
        <w:rPr>
          <w:rFonts w:ascii="Book Antiqua" w:hAnsi="Book Antiqua"/>
        </w:rPr>
      </w:pPr>
      <w:r w:rsidRPr="0004362C">
        <w:rPr>
          <w:rFonts w:ascii="Book Antiqua" w:hAnsi="Book Antiqua"/>
        </w:rPr>
        <w:t xml:space="preserve">„ </w:t>
      </w:r>
      <w:r w:rsidR="005545A3" w:rsidRPr="0004362C">
        <w:rPr>
          <w:rFonts w:ascii="Book Antiqua" w:hAnsi="Book Antiqua"/>
        </w:rPr>
        <w:t xml:space="preserve">Unutar Jedinstvenog upravnog odjela </w:t>
      </w:r>
      <w:r w:rsidR="003051AD" w:rsidRPr="0004362C">
        <w:rPr>
          <w:rFonts w:ascii="Book Antiqua" w:hAnsi="Book Antiqua"/>
        </w:rPr>
        <w:t xml:space="preserve">Općine Tovarnik </w:t>
      </w:r>
      <w:r w:rsidR="005545A3" w:rsidRPr="0004362C">
        <w:rPr>
          <w:rFonts w:ascii="Book Antiqua" w:hAnsi="Book Antiqua"/>
        </w:rPr>
        <w:t>ustrojava se</w:t>
      </w:r>
      <w:r w:rsidR="002F3296" w:rsidRPr="0004362C">
        <w:rPr>
          <w:rFonts w:ascii="Book Antiqua" w:hAnsi="Book Antiqua"/>
        </w:rPr>
        <w:t xml:space="preserve"> novo radno mjesto</w:t>
      </w:r>
      <w:r w:rsidR="005545A3" w:rsidRPr="0004362C">
        <w:rPr>
          <w:rFonts w:ascii="Book Antiqua" w:hAnsi="Book Antiqua"/>
        </w:rPr>
        <w:t xml:space="preserve"> pod nazivom </w:t>
      </w:r>
      <w:r w:rsidR="009645E9">
        <w:rPr>
          <w:rFonts w:ascii="Book Antiqua" w:hAnsi="Book Antiqua"/>
          <w:b/>
        </w:rPr>
        <w:t>„viši referent - k</w:t>
      </w:r>
      <w:r w:rsidR="002A42F6" w:rsidRPr="0004362C">
        <w:rPr>
          <w:rFonts w:ascii="Book Antiqua" w:hAnsi="Book Antiqua"/>
          <w:b/>
        </w:rPr>
        <w:t>oordinator na projektu</w:t>
      </w:r>
      <w:r w:rsidR="005545A3" w:rsidRPr="0004362C">
        <w:rPr>
          <w:rFonts w:ascii="Book Antiqua" w:hAnsi="Book Antiqua"/>
          <w:b/>
        </w:rPr>
        <w:t>“</w:t>
      </w:r>
      <w:r w:rsidR="005545A3" w:rsidRPr="0004362C">
        <w:rPr>
          <w:rFonts w:ascii="Book Antiqua" w:hAnsi="Book Antiqua"/>
        </w:rPr>
        <w:t xml:space="preserve">  koj</w:t>
      </w:r>
      <w:r w:rsidR="0004362C" w:rsidRPr="0004362C">
        <w:rPr>
          <w:rFonts w:ascii="Book Antiqua" w:hAnsi="Book Antiqua"/>
        </w:rPr>
        <w:t>i</w:t>
      </w:r>
      <w:r w:rsidR="005545A3" w:rsidRPr="0004362C">
        <w:rPr>
          <w:rFonts w:ascii="Book Antiqua" w:hAnsi="Book Antiqua"/>
        </w:rPr>
        <w:t xml:space="preserve"> je  nadlež</w:t>
      </w:r>
      <w:r w:rsidR="0004362C" w:rsidRPr="0004362C">
        <w:rPr>
          <w:rFonts w:ascii="Book Antiqua" w:hAnsi="Book Antiqua"/>
        </w:rPr>
        <w:t>an</w:t>
      </w:r>
      <w:r w:rsidR="005545A3" w:rsidRPr="0004362C">
        <w:rPr>
          <w:rFonts w:ascii="Book Antiqua" w:hAnsi="Book Antiqua"/>
        </w:rPr>
        <w:t xml:space="preserve"> za obavljanje  sljedećih poslova: </w:t>
      </w:r>
    </w:p>
    <w:p w:rsidR="002A42F6" w:rsidRPr="0004362C" w:rsidRDefault="002A42F6" w:rsidP="002A42F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koordinaciju cjelokupnog projekta sa realizacijom svih aktivnosti, </w:t>
      </w:r>
    </w:p>
    <w:p w:rsidR="002A42F6" w:rsidRPr="0004362C" w:rsidRDefault="002A42F6" w:rsidP="002A42F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koordinacija administracije, </w:t>
      </w:r>
    </w:p>
    <w:p w:rsidR="002A42F6" w:rsidRPr="0004362C" w:rsidRDefault="002A42F6" w:rsidP="002A42F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koordinacija sastanaka i događanja, </w:t>
      </w:r>
    </w:p>
    <w:p w:rsidR="002A42F6" w:rsidRPr="0004362C" w:rsidRDefault="002A42F6" w:rsidP="002A42F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koordinacija izrade izvješća, </w:t>
      </w:r>
    </w:p>
    <w:p w:rsidR="002A42F6" w:rsidRPr="0004362C" w:rsidRDefault="002A42F6" w:rsidP="002A42F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koordinacija organizacije suradnje s partnerima na projektu, </w:t>
      </w:r>
    </w:p>
    <w:p w:rsidR="002A42F6" w:rsidRPr="0004362C" w:rsidRDefault="002A42F6" w:rsidP="002A42F6">
      <w:pPr>
        <w:pStyle w:val="NormalWeb"/>
        <w:numPr>
          <w:ilvl w:val="0"/>
          <w:numId w:val="4"/>
        </w:numPr>
        <w:spacing w:before="0" w:beforeAutospacing="0" w:after="0" w:afterAutospacing="0"/>
        <w:jc w:val="both"/>
        <w:rPr>
          <w:rFonts w:ascii="Book Antiqua" w:hAnsi="Book Antiqua"/>
          <w:sz w:val="22"/>
          <w:szCs w:val="22"/>
        </w:rPr>
      </w:pPr>
      <w:r w:rsidRPr="0004362C">
        <w:rPr>
          <w:rFonts w:ascii="Book Antiqua" w:hAnsi="Book Antiqua"/>
          <w:sz w:val="22"/>
          <w:szCs w:val="22"/>
        </w:rPr>
        <w:t xml:space="preserve">animiranje dionika na sudjelovanje u projektu.  </w:t>
      </w:r>
    </w:p>
    <w:p w:rsidR="00826063" w:rsidRPr="0004362C" w:rsidRDefault="00826063" w:rsidP="00EA70A7">
      <w:pPr>
        <w:rPr>
          <w:rFonts w:ascii="Book Antiqua" w:hAnsi="Book Antiqua"/>
        </w:rPr>
      </w:pPr>
    </w:p>
    <w:p w:rsidR="003C3C9E" w:rsidRPr="0004362C" w:rsidRDefault="003C3C9E" w:rsidP="00826063">
      <w:pPr>
        <w:jc w:val="center"/>
        <w:rPr>
          <w:rFonts w:ascii="Book Antiqua" w:hAnsi="Book Antiqua"/>
          <w:b/>
        </w:rPr>
      </w:pPr>
      <w:r w:rsidRPr="0004362C">
        <w:rPr>
          <w:rFonts w:ascii="Book Antiqua" w:hAnsi="Book Antiqua"/>
          <w:b/>
        </w:rPr>
        <w:t>Članak 2.</w:t>
      </w:r>
    </w:p>
    <w:p w:rsidR="005545A3" w:rsidRPr="0004362C" w:rsidRDefault="003C3C9E" w:rsidP="00BB5AA0">
      <w:pPr>
        <w:rPr>
          <w:rFonts w:ascii="Book Antiqua" w:hAnsi="Book Antiqua"/>
        </w:rPr>
      </w:pPr>
      <w:r w:rsidRPr="0004362C">
        <w:rPr>
          <w:rFonts w:ascii="Book Antiqua" w:hAnsi="Book Antiqua"/>
        </w:rPr>
        <w:t xml:space="preserve">Sistematizacija radnih mjesta koja je sastavni dio Pravilnika o unutarnjem redu JUO Općine Tovarnik mijenja se na  </w:t>
      </w:r>
      <w:r w:rsidR="002A42F6" w:rsidRPr="0004362C">
        <w:rPr>
          <w:rFonts w:ascii="Book Antiqua" w:hAnsi="Book Antiqua"/>
        </w:rPr>
        <w:t>način da se nakon rednog broja ., dodaju redni broj 9.</w:t>
      </w:r>
      <w:r w:rsidRPr="0004362C">
        <w:rPr>
          <w:rFonts w:ascii="Book Antiqua" w:hAnsi="Book Antiqua"/>
        </w:rPr>
        <w:t xml:space="preserve"> kako slijedi: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850"/>
        <w:gridCol w:w="255"/>
        <w:gridCol w:w="1021"/>
        <w:gridCol w:w="567"/>
        <w:gridCol w:w="29"/>
        <w:gridCol w:w="680"/>
        <w:gridCol w:w="2467"/>
        <w:gridCol w:w="2210"/>
        <w:gridCol w:w="675"/>
      </w:tblGrid>
      <w:tr w:rsidR="009F5F08" w:rsidRPr="0004362C" w:rsidTr="008F6FBE">
        <w:trPr>
          <w:trHeight w:val="557"/>
        </w:trPr>
        <w:tc>
          <w:tcPr>
            <w:tcW w:w="534" w:type="dxa"/>
            <w:vMerge w:val="restart"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  <w:b/>
              </w:rPr>
            </w:pPr>
            <w:r w:rsidRPr="0004362C">
              <w:rPr>
                <w:rFonts w:ascii="Book Antiqua" w:hAnsi="Book Antiqua"/>
                <w:b/>
              </w:rPr>
              <w:t xml:space="preserve">r.br. </w:t>
            </w:r>
          </w:p>
        </w:tc>
        <w:tc>
          <w:tcPr>
            <w:tcW w:w="3402" w:type="dxa"/>
            <w:gridSpan w:val="6"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  <w:b/>
              </w:rPr>
            </w:pPr>
            <w:r w:rsidRPr="0004362C">
              <w:rPr>
                <w:rFonts w:ascii="Book Antiqua" w:hAnsi="Book Antiqua"/>
                <w:b/>
              </w:rPr>
              <w:t xml:space="preserve">Naziv radnoga mjesta </w:t>
            </w:r>
          </w:p>
        </w:tc>
        <w:tc>
          <w:tcPr>
            <w:tcW w:w="2467" w:type="dxa"/>
            <w:vMerge w:val="restart"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  <w:b/>
              </w:rPr>
            </w:pPr>
            <w:r w:rsidRPr="0004362C">
              <w:rPr>
                <w:rFonts w:ascii="Book Antiqua" w:hAnsi="Book Antiqua"/>
                <w:b/>
              </w:rPr>
              <w:t>Potrebno stručno znanje</w:t>
            </w:r>
          </w:p>
        </w:tc>
        <w:tc>
          <w:tcPr>
            <w:tcW w:w="2210" w:type="dxa"/>
            <w:vMerge w:val="restart"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  <w:b/>
              </w:rPr>
            </w:pPr>
            <w:r w:rsidRPr="0004362C">
              <w:rPr>
                <w:rFonts w:ascii="Book Antiqua" w:hAnsi="Book Antiqua"/>
                <w:b/>
              </w:rPr>
              <w:t>Opis poslova radnog mjesta</w:t>
            </w:r>
          </w:p>
        </w:tc>
        <w:tc>
          <w:tcPr>
            <w:tcW w:w="675" w:type="dxa"/>
            <w:vMerge w:val="restart"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  <w:b/>
              </w:rPr>
            </w:pPr>
            <w:r w:rsidRPr="0004362C">
              <w:rPr>
                <w:rFonts w:ascii="Book Antiqua" w:hAnsi="Book Antiqua"/>
                <w:b/>
              </w:rPr>
              <w:t xml:space="preserve">Broj izvršitelja </w:t>
            </w:r>
          </w:p>
        </w:tc>
      </w:tr>
      <w:tr w:rsidR="009F5F08" w:rsidRPr="0004362C" w:rsidTr="008F6FBE">
        <w:trPr>
          <w:trHeight w:val="278"/>
        </w:trPr>
        <w:tc>
          <w:tcPr>
            <w:tcW w:w="534" w:type="dxa"/>
            <w:vMerge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850" w:type="dxa"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</w:rPr>
            </w:pPr>
            <w:r w:rsidRPr="0004362C">
              <w:rPr>
                <w:rFonts w:ascii="Book Antiqua" w:hAnsi="Book Antiqua"/>
              </w:rPr>
              <w:t>kategorija</w:t>
            </w:r>
          </w:p>
        </w:tc>
        <w:tc>
          <w:tcPr>
            <w:tcW w:w="1276" w:type="dxa"/>
            <w:gridSpan w:val="2"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</w:rPr>
            </w:pPr>
            <w:r w:rsidRPr="0004362C">
              <w:rPr>
                <w:rFonts w:ascii="Book Antiqua" w:hAnsi="Book Antiqua"/>
              </w:rPr>
              <w:t xml:space="preserve">Podkategorija </w:t>
            </w:r>
          </w:p>
        </w:tc>
        <w:tc>
          <w:tcPr>
            <w:tcW w:w="596" w:type="dxa"/>
            <w:gridSpan w:val="2"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</w:rPr>
            </w:pPr>
            <w:r w:rsidRPr="0004362C">
              <w:rPr>
                <w:rFonts w:ascii="Book Antiqua" w:hAnsi="Book Antiqua"/>
              </w:rPr>
              <w:t>Razina</w:t>
            </w:r>
          </w:p>
        </w:tc>
        <w:tc>
          <w:tcPr>
            <w:tcW w:w="680" w:type="dxa"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</w:rPr>
            </w:pPr>
            <w:r w:rsidRPr="0004362C">
              <w:rPr>
                <w:rFonts w:ascii="Book Antiqua" w:hAnsi="Book Antiqua"/>
              </w:rPr>
              <w:t>Klasif.ra</w:t>
            </w:r>
            <w:r w:rsidRPr="0004362C">
              <w:rPr>
                <w:rFonts w:ascii="Book Antiqua" w:hAnsi="Book Antiqua"/>
              </w:rPr>
              <w:lastRenderedPageBreak/>
              <w:t xml:space="preserve">ng </w:t>
            </w:r>
          </w:p>
        </w:tc>
        <w:tc>
          <w:tcPr>
            <w:tcW w:w="2467" w:type="dxa"/>
            <w:vMerge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2210" w:type="dxa"/>
            <w:vMerge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675" w:type="dxa"/>
            <w:vMerge/>
          </w:tcPr>
          <w:p w:rsidR="009F5F08" w:rsidRPr="0004362C" w:rsidRDefault="009F5F08" w:rsidP="008F6FBE">
            <w:pPr>
              <w:spacing w:after="0"/>
              <w:rPr>
                <w:rFonts w:ascii="Book Antiqua" w:hAnsi="Book Antiqua"/>
                <w:b/>
              </w:rPr>
            </w:pPr>
          </w:p>
        </w:tc>
      </w:tr>
      <w:tr w:rsidR="000A1751" w:rsidRPr="0004362C" w:rsidTr="008F6FBE">
        <w:tc>
          <w:tcPr>
            <w:tcW w:w="534" w:type="dxa"/>
          </w:tcPr>
          <w:p w:rsidR="000A1751" w:rsidRPr="0004362C" w:rsidRDefault="002A42F6" w:rsidP="008F6FBE">
            <w:pPr>
              <w:spacing w:after="0"/>
              <w:rPr>
                <w:rFonts w:ascii="Book Antiqua" w:hAnsi="Book Antiqua"/>
              </w:rPr>
            </w:pPr>
            <w:r w:rsidRPr="0004362C">
              <w:rPr>
                <w:rFonts w:ascii="Book Antiqua" w:hAnsi="Book Antiqua"/>
              </w:rPr>
              <w:lastRenderedPageBreak/>
              <w:t>9</w:t>
            </w:r>
            <w:r w:rsidR="000A1751" w:rsidRPr="0004362C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3402" w:type="dxa"/>
            <w:gridSpan w:val="6"/>
          </w:tcPr>
          <w:p w:rsidR="000A1751" w:rsidRPr="0004362C" w:rsidRDefault="009645E9" w:rsidP="008F6FBE">
            <w:pPr>
              <w:spacing w:after="0"/>
              <w:rPr>
                <w:rFonts w:ascii="Book Antiqua" w:hAnsi="Book Antiqua"/>
                <w:b/>
              </w:rPr>
            </w:pPr>
            <w:r>
              <w:rPr>
                <w:rFonts w:ascii="Book Antiqua" w:hAnsi="Book Antiqua"/>
                <w:b/>
              </w:rPr>
              <w:t>viši referent - k</w:t>
            </w:r>
            <w:r w:rsidR="002A42F6" w:rsidRPr="0004362C">
              <w:rPr>
                <w:rFonts w:ascii="Book Antiqua" w:hAnsi="Book Antiqua"/>
                <w:b/>
              </w:rPr>
              <w:t>oordinator na projektu</w:t>
            </w:r>
          </w:p>
        </w:tc>
        <w:tc>
          <w:tcPr>
            <w:tcW w:w="2467" w:type="dxa"/>
            <w:vMerge w:val="restart"/>
          </w:tcPr>
          <w:p w:rsidR="000A1751" w:rsidRPr="0004362C" w:rsidRDefault="00622BCC" w:rsidP="008F6FBE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- Viša stručna sprema</w:t>
            </w:r>
            <w:r w:rsidR="000A1751" w:rsidRPr="0004362C">
              <w:rPr>
                <w:rFonts w:ascii="Book Antiqua" w:hAnsi="Book Antiqua"/>
              </w:rPr>
              <w:t xml:space="preserve"> ekonomskog ili društvenog smjera</w:t>
            </w:r>
            <w:r>
              <w:rPr>
                <w:rFonts w:ascii="Book Antiqua" w:hAnsi="Book Antiqua"/>
              </w:rPr>
              <w:t xml:space="preserve"> ( sveučilišni prvostupnik struke ili stručni prvostupnik struke</w:t>
            </w:r>
            <w:r w:rsidR="00D26437" w:rsidRPr="0004362C">
              <w:rPr>
                <w:rFonts w:ascii="Book Antiqua" w:hAnsi="Book Antiqua"/>
              </w:rPr>
              <w:t xml:space="preserve"> ) </w:t>
            </w:r>
          </w:p>
          <w:p w:rsidR="00C633AC" w:rsidRPr="0004362C" w:rsidRDefault="00C633AC" w:rsidP="008F6FBE">
            <w:pPr>
              <w:spacing w:after="0"/>
              <w:rPr>
                <w:rFonts w:ascii="Book Antiqua" w:hAnsi="Book Antiqua"/>
              </w:rPr>
            </w:pPr>
          </w:p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  <w:r w:rsidRPr="0004362C">
              <w:rPr>
                <w:rFonts w:ascii="Book Antiqua" w:hAnsi="Book Antiqua"/>
              </w:rPr>
              <w:t xml:space="preserve">- radno iskustvo na istim ili sličnim poslovima u trajanju od najmanje </w:t>
            </w:r>
            <w:r w:rsidR="00622BCC">
              <w:rPr>
                <w:rFonts w:ascii="Book Antiqua" w:hAnsi="Book Antiqua"/>
              </w:rPr>
              <w:t>1</w:t>
            </w:r>
            <w:r w:rsidRPr="0004362C">
              <w:rPr>
                <w:rFonts w:ascii="Book Antiqua" w:hAnsi="Book Antiqua"/>
              </w:rPr>
              <w:t xml:space="preserve"> godine</w:t>
            </w:r>
          </w:p>
          <w:p w:rsidR="00C633AC" w:rsidRPr="0004362C" w:rsidRDefault="00C633AC" w:rsidP="008F6FBE">
            <w:pPr>
              <w:spacing w:after="0"/>
              <w:rPr>
                <w:rFonts w:ascii="Book Antiqua" w:hAnsi="Book Antiqua"/>
              </w:rPr>
            </w:pPr>
          </w:p>
          <w:p w:rsidR="00C633AC" w:rsidRPr="0004362C" w:rsidRDefault="00C633AC" w:rsidP="008F6FBE">
            <w:pPr>
              <w:pStyle w:val="ListParagraph"/>
              <w:spacing w:after="0"/>
              <w:rPr>
                <w:rFonts w:ascii="Book Antiqua" w:hAnsi="Book Antiqua"/>
              </w:rPr>
            </w:pPr>
          </w:p>
          <w:p w:rsidR="00C633AC" w:rsidRPr="0004362C" w:rsidRDefault="00C633AC" w:rsidP="008F6FBE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2210" w:type="dxa"/>
            <w:vMerge w:val="restart"/>
          </w:tcPr>
          <w:p w:rsidR="002A42F6" w:rsidRPr="0004362C" w:rsidRDefault="002A42F6" w:rsidP="002A42F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4362C">
              <w:rPr>
                <w:rFonts w:ascii="Book Antiqua" w:hAnsi="Book Antiqua"/>
                <w:sz w:val="22"/>
                <w:szCs w:val="22"/>
              </w:rPr>
              <w:t xml:space="preserve">koordinaciju cjelokupnog projekta sa realizacijom svih aktivnosti, </w:t>
            </w:r>
          </w:p>
          <w:p w:rsidR="002A42F6" w:rsidRPr="0004362C" w:rsidRDefault="002A42F6" w:rsidP="002A42F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4362C">
              <w:rPr>
                <w:rFonts w:ascii="Book Antiqua" w:hAnsi="Book Antiqua"/>
                <w:sz w:val="22"/>
                <w:szCs w:val="22"/>
              </w:rPr>
              <w:t xml:space="preserve">koordinacija administracije, </w:t>
            </w:r>
          </w:p>
          <w:p w:rsidR="002A42F6" w:rsidRPr="0004362C" w:rsidRDefault="002A42F6" w:rsidP="002A42F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4362C">
              <w:rPr>
                <w:rFonts w:ascii="Book Antiqua" w:hAnsi="Book Antiqua"/>
                <w:sz w:val="22"/>
                <w:szCs w:val="22"/>
              </w:rPr>
              <w:t xml:space="preserve">koordinacija sastanaka i događanja, </w:t>
            </w:r>
          </w:p>
          <w:p w:rsidR="002A42F6" w:rsidRPr="0004362C" w:rsidRDefault="002A42F6" w:rsidP="002A42F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4362C">
              <w:rPr>
                <w:rFonts w:ascii="Book Antiqua" w:hAnsi="Book Antiqua"/>
                <w:sz w:val="22"/>
                <w:szCs w:val="22"/>
              </w:rPr>
              <w:t xml:space="preserve">koordinacija izrade izvješća, </w:t>
            </w:r>
          </w:p>
          <w:p w:rsidR="002A42F6" w:rsidRPr="0004362C" w:rsidRDefault="002A42F6" w:rsidP="002A42F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4362C">
              <w:rPr>
                <w:rFonts w:ascii="Book Antiqua" w:hAnsi="Book Antiqua"/>
                <w:sz w:val="22"/>
                <w:szCs w:val="22"/>
              </w:rPr>
              <w:t xml:space="preserve">koordinacija organizacije suradnje s partnerima na projektu, </w:t>
            </w:r>
          </w:p>
          <w:p w:rsidR="002A42F6" w:rsidRPr="0004362C" w:rsidRDefault="002A42F6" w:rsidP="002A42F6">
            <w:pPr>
              <w:pStyle w:val="NormalWeb"/>
              <w:numPr>
                <w:ilvl w:val="0"/>
                <w:numId w:val="4"/>
              </w:numPr>
              <w:spacing w:before="0" w:beforeAutospacing="0" w:after="0" w:afterAutospacing="0"/>
              <w:jc w:val="both"/>
              <w:rPr>
                <w:rFonts w:ascii="Book Antiqua" w:hAnsi="Book Antiqua"/>
                <w:sz w:val="22"/>
                <w:szCs w:val="22"/>
              </w:rPr>
            </w:pPr>
            <w:r w:rsidRPr="0004362C">
              <w:rPr>
                <w:rFonts w:ascii="Book Antiqua" w:hAnsi="Book Antiqua"/>
                <w:sz w:val="22"/>
                <w:szCs w:val="22"/>
              </w:rPr>
              <w:t xml:space="preserve">animiranje dionika na sudjelovanje u projektu.  </w:t>
            </w:r>
          </w:p>
          <w:p w:rsidR="002A42F6" w:rsidRPr="0004362C" w:rsidRDefault="002A42F6" w:rsidP="002A42F6">
            <w:pPr>
              <w:jc w:val="both"/>
              <w:rPr>
                <w:rFonts w:ascii="Book Antiqua" w:hAnsi="Book Antiqua"/>
              </w:rPr>
            </w:pPr>
          </w:p>
          <w:p w:rsidR="00C633AC" w:rsidRPr="0004362C" w:rsidRDefault="00C633AC" w:rsidP="008F6FBE">
            <w:pPr>
              <w:keepNext/>
              <w:spacing w:after="0"/>
              <w:rPr>
                <w:rFonts w:ascii="Book Antiqua" w:hAnsi="Book Antiqua"/>
              </w:rPr>
            </w:pPr>
          </w:p>
          <w:p w:rsidR="000A1751" w:rsidRPr="0004362C" w:rsidRDefault="000A1751" w:rsidP="008F6FBE">
            <w:pPr>
              <w:keepNext/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675" w:type="dxa"/>
            <w:vMerge w:val="restart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  <w:p w:rsidR="000A1751" w:rsidRPr="0004362C" w:rsidRDefault="000A1751" w:rsidP="008F6FBE">
            <w:pPr>
              <w:spacing w:after="0"/>
              <w:jc w:val="center"/>
              <w:rPr>
                <w:rFonts w:ascii="Book Antiqua" w:hAnsi="Book Antiqua"/>
              </w:rPr>
            </w:pPr>
            <w:r w:rsidRPr="0004362C">
              <w:rPr>
                <w:rFonts w:ascii="Book Antiqua" w:hAnsi="Book Antiqua"/>
              </w:rPr>
              <w:t>1.</w:t>
            </w:r>
          </w:p>
        </w:tc>
      </w:tr>
      <w:tr w:rsidR="000A1751" w:rsidRPr="0004362C" w:rsidTr="008F6FBE">
        <w:trPr>
          <w:trHeight w:val="1113"/>
        </w:trPr>
        <w:tc>
          <w:tcPr>
            <w:tcW w:w="534" w:type="dxa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850" w:type="dxa"/>
          </w:tcPr>
          <w:p w:rsidR="000A1751" w:rsidRPr="0004362C" w:rsidRDefault="00622BCC" w:rsidP="008F6FBE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III</w:t>
            </w:r>
            <w:r w:rsidR="000A1751" w:rsidRPr="0004362C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1276" w:type="dxa"/>
            <w:gridSpan w:val="2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  <w:r w:rsidRPr="0004362C">
              <w:rPr>
                <w:rFonts w:ascii="Book Antiqua" w:hAnsi="Book Antiqua"/>
              </w:rPr>
              <w:t>Radno mjesto I. potkategorije</w:t>
            </w:r>
          </w:p>
        </w:tc>
        <w:tc>
          <w:tcPr>
            <w:tcW w:w="567" w:type="dxa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709" w:type="dxa"/>
            <w:gridSpan w:val="2"/>
          </w:tcPr>
          <w:p w:rsidR="000A1751" w:rsidRPr="0004362C" w:rsidRDefault="00622BCC" w:rsidP="008F6FBE">
            <w:pPr>
              <w:spacing w:after="0"/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>9</w:t>
            </w:r>
            <w:r w:rsidR="000A1751" w:rsidRPr="0004362C">
              <w:rPr>
                <w:rFonts w:ascii="Book Antiqua" w:hAnsi="Book Antiqua"/>
              </w:rPr>
              <w:t xml:space="preserve">. </w:t>
            </w:r>
          </w:p>
        </w:tc>
        <w:tc>
          <w:tcPr>
            <w:tcW w:w="2467" w:type="dxa"/>
            <w:vMerge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10" w:type="dxa"/>
            <w:vMerge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75" w:type="dxa"/>
            <w:vMerge/>
          </w:tcPr>
          <w:p w:rsidR="000A1751" w:rsidRPr="0004362C" w:rsidRDefault="000A1751" w:rsidP="008F6FBE">
            <w:pPr>
              <w:spacing w:after="0"/>
              <w:jc w:val="center"/>
              <w:rPr>
                <w:rFonts w:ascii="Book Antiqua" w:hAnsi="Book Antiqua"/>
              </w:rPr>
            </w:pPr>
          </w:p>
        </w:tc>
      </w:tr>
      <w:tr w:rsidR="000A1751" w:rsidRPr="0004362C" w:rsidTr="008F6FBE">
        <w:trPr>
          <w:trHeight w:val="334"/>
        </w:trPr>
        <w:tc>
          <w:tcPr>
            <w:tcW w:w="534" w:type="dxa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3402" w:type="dxa"/>
            <w:gridSpan w:val="6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  <w:b/>
              </w:rPr>
            </w:pPr>
          </w:p>
        </w:tc>
        <w:tc>
          <w:tcPr>
            <w:tcW w:w="2467" w:type="dxa"/>
            <w:vMerge w:val="restart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  <w:r w:rsidRPr="0004362C">
              <w:rPr>
                <w:rFonts w:ascii="Book Antiqua" w:hAnsi="Book Antiqua"/>
              </w:rPr>
              <w:t xml:space="preserve"> </w:t>
            </w:r>
          </w:p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  <w:p w:rsidR="00C633AC" w:rsidRPr="0004362C" w:rsidRDefault="00C633AC" w:rsidP="008F6FBE">
            <w:pPr>
              <w:spacing w:after="0"/>
              <w:rPr>
                <w:rFonts w:ascii="Book Antiqua" w:hAnsi="Book Antiqua"/>
              </w:rPr>
            </w:pPr>
          </w:p>
          <w:p w:rsidR="00C633AC" w:rsidRPr="0004362C" w:rsidRDefault="00C633AC" w:rsidP="008F6FBE">
            <w:pPr>
              <w:spacing w:after="0"/>
              <w:jc w:val="both"/>
              <w:rPr>
                <w:rFonts w:ascii="Book Antiqua" w:hAnsi="Book Antiqua"/>
              </w:rPr>
            </w:pPr>
          </w:p>
        </w:tc>
        <w:tc>
          <w:tcPr>
            <w:tcW w:w="2210" w:type="dxa"/>
            <w:vMerge w:val="restart"/>
          </w:tcPr>
          <w:p w:rsidR="00AF6543" w:rsidRPr="0004362C" w:rsidRDefault="00AF6543" w:rsidP="008F6FBE">
            <w:pPr>
              <w:spacing w:after="0"/>
              <w:rPr>
                <w:rFonts w:ascii="Book Antiqua" w:hAnsi="Book Antiqua"/>
              </w:rPr>
            </w:pPr>
          </w:p>
          <w:p w:rsidR="00AF6543" w:rsidRPr="0004362C" w:rsidRDefault="00AF6543" w:rsidP="008F6FBE">
            <w:pPr>
              <w:spacing w:after="0"/>
              <w:rPr>
                <w:rFonts w:ascii="Book Antiqua" w:hAnsi="Book Antiqua"/>
              </w:rPr>
            </w:pPr>
            <w:r w:rsidRPr="0004362C">
              <w:rPr>
                <w:rFonts w:ascii="Book Antiqua" w:hAnsi="Book Antiqua"/>
              </w:rPr>
              <w:t xml:space="preserve"> </w:t>
            </w:r>
          </w:p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75" w:type="dxa"/>
            <w:vMerge w:val="restart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</w:tr>
      <w:tr w:rsidR="000A1751" w:rsidRPr="0004362C" w:rsidTr="008F6FBE">
        <w:tc>
          <w:tcPr>
            <w:tcW w:w="534" w:type="dxa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105" w:type="dxa"/>
            <w:gridSpan w:val="2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1021" w:type="dxa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567" w:type="dxa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709" w:type="dxa"/>
            <w:gridSpan w:val="2"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467" w:type="dxa"/>
            <w:vMerge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2210" w:type="dxa"/>
            <w:vMerge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  <w:tc>
          <w:tcPr>
            <w:tcW w:w="675" w:type="dxa"/>
            <w:vMerge/>
          </w:tcPr>
          <w:p w:rsidR="000A1751" w:rsidRPr="0004362C" w:rsidRDefault="000A1751" w:rsidP="008F6FBE">
            <w:pPr>
              <w:spacing w:after="0"/>
              <w:rPr>
                <w:rFonts w:ascii="Book Antiqua" w:hAnsi="Book Antiqua"/>
              </w:rPr>
            </w:pPr>
          </w:p>
        </w:tc>
      </w:tr>
    </w:tbl>
    <w:p w:rsidR="00AF6543" w:rsidRPr="0004362C" w:rsidRDefault="00AF6543" w:rsidP="00C633AC">
      <w:pPr>
        <w:rPr>
          <w:rFonts w:ascii="Book Antiqua" w:hAnsi="Book Antiqua"/>
        </w:rPr>
      </w:pPr>
    </w:p>
    <w:p w:rsidR="00AF6543" w:rsidRPr="0004362C" w:rsidRDefault="00AF6543" w:rsidP="00AF6543">
      <w:pPr>
        <w:jc w:val="center"/>
        <w:rPr>
          <w:rFonts w:ascii="Book Antiqua" w:hAnsi="Book Antiqua"/>
          <w:b/>
        </w:rPr>
      </w:pPr>
      <w:r w:rsidRPr="0004362C">
        <w:rPr>
          <w:rFonts w:ascii="Book Antiqua" w:hAnsi="Book Antiqua"/>
          <w:b/>
        </w:rPr>
        <w:t>Članak 3.</w:t>
      </w:r>
    </w:p>
    <w:p w:rsidR="00AF6543" w:rsidRPr="0004362C" w:rsidRDefault="00AF6543" w:rsidP="00AF6543">
      <w:pPr>
        <w:rPr>
          <w:rFonts w:ascii="Book Antiqua" w:hAnsi="Book Antiqua"/>
        </w:rPr>
      </w:pPr>
      <w:r w:rsidRPr="0004362C">
        <w:rPr>
          <w:rFonts w:ascii="Book Antiqua" w:hAnsi="Book Antiqua"/>
        </w:rPr>
        <w:t>Ostale Odredbe Pravilnik</w:t>
      </w:r>
      <w:r w:rsidR="003051AD" w:rsidRPr="0004362C">
        <w:rPr>
          <w:rFonts w:ascii="Book Antiqua" w:hAnsi="Book Antiqua"/>
        </w:rPr>
        <w:t>a</w:t>
      </w:r>
      <w:r w:rsidRPr="0004362C">
        <w:rPr>
          <w:rFonts w:ascii="Book Antiqua" w:hAnsi="Book Antiqua"/>
        </w:rPr>
        <w:t xml:space="preserve"> o unutarnjem redu JUO Općine Tovarnik i sistematizacije </w:t>
      </w:r>
      <w:r w:rsidR="00826063" w:rsidRPr="0004362C">
        <w:rPr>
          <w:rFonts w:ascii="Book Antiqua" w:hAnsi="Book Antiqua"/>
        </w:rPr>
        <w:t xml:space="preserve">radnih mijesta </w:t>
      </w:r>
      <w:r w:rsidRPr="0004362C">
        <w:rPr>
          <w:rFonts w:ascii="Book Antiqua" w:hAnsi="Book Antiqua"/>
        </w:rPr>
        <w:t>ostaju nepromjenjene</w:t>
      </w:r>
      <w:r w:rsidR="0004362C" w:rsidRPr="0004362C">
        <w:rPr>
          <w:rFonts w:ascii="Book Antiqua" w:hAnsi="Book Antiqua"/>
        </w:rPr>
        <w:t>.</w:t>
      </w:r>
      <w:r w:rsidRPr="0004362C">
        <w:rPr>
          <w:rFonts w:ascii="Book Antiqua" w:hAnsi="Book Antiqua"/>
        </w:rPr>
        <w:t xml:space="preserve"> </w:t>
      </w:r>
    </w:p>
    <w:p w:rsidR="00AF6543" w:rsidRPr="0004362C" w:rsidRDefault="00AF6543" w:rsidP="00AF6543">
      <w:pPr>
        <w:jc w:val="center"/>
        <w:rPr>
          <w:rFonts w:ascii="Book Antiqua" w:hAnsi="Book Antiqua"/>
          <w:b/>
        </w:rPr>
      </w:pPr>
      <w:r w:rsidRPr="0004362C">
        <w:rPr>
          <w:rFonts w:ascii="Book Antiqua" w:hAnsi="Book Antiqua"/>
          <w:b/>
        </w:rPr>
        <w:t>Članak 4.</w:t>
      </w:r>
    </w:p>
    <w:p w:rsidR="00757A88" w:rsidRPr="0004362C" w:rsidRDefault="00AF6543" w:rsidP="00757A88">
      <w:pPr>
        <w:rPr>
          <w:rFonts w:ascii="Book Antiqua" w:hAnsi="Book Antiqua"/>
        </w:rPr>
      </w:pPr>
      <w:r w:rsidRPr="0004362C">
        <w:rPr>
          <w:rFonts w:ascii="Book Antiqua" w:hAnsi="Book Antiqua"/>
        </w:rPr>
        <w:t xml:space="preserve">Ova Odluka stupa na snagu danom donošenja </w:t>
      </w:r>
      <w:r w:rsidR="00EA70A7" w:rsidRPr="0004362C">
        <w:rPr>
          <w:rFonts w:ascii="Book Antiqua" w:hAnsi="Book Antiqua"/>
        </w:rPr>
        <w:t>a</w:t>
      </w:r>
      <w:r w:rsidRPr="0004362C">
        <w:rPr>
          <w:rFonts w:ascii="Book Antiqua" w:hAnsi="Book Antiqua"/>
        </w:rPr>
        <w:t xml:space="preserve"> </w:t>
      </w:r>
      <w:r w:rsidR="00EA70A7" w:rsidRPr="0004362C">
        <w:rPr>
          <w:rFonts w:ascii="Book Antiqua" w:hAnsi="Book Antiqua"/>
        </w:rPr>
        <w:t xml:space="preserve">biti će objavljena </w:t>
      </w:r>
      <w:r w:rsidRPr="0004362C">
        <w:rPr>
          <w:rFonts w:ascii="Book Antiqua" w:hAnsi="Book Antiqua"/>
        </w:rPr>
        <w:t xml:space="preserve">se u Službenom vjesniku Vukovarsko-srijemske županije </w:t>
      </w:r>
    </w:p>
    <w:p w:rsidR="009D5990" w:rsidRPr="0004362C" w:rsidRDefault="009D5990" w:rsidP="00757A88">
      <w:pPr>
        <w:jc w:val="right"/>
        <w:rPr>
          <w:rFonts w:ascii="Book Antiqua" w:hAnsi="Book Antiqua"/>
        </w:rPr>
      </w:pPr>
    </w:p>
    <w:p w:rsidR="00BB5AA0" w:rsidRPr="0004362C" w:rsidRDefault="00BB5AA0" w:rsidP="00757A88">
      <w:pPr>
        <w:jc w:val="right"/>
        <w:rPr>
          <w:rFonts w:ascii="Book Antiqua" w:hAnsi="Book Antiqua"/>
        </w:rPr>
      </w:pPr>
      <w:r w:rsidRPr="0004362C">
        <w:rPr>
          <w:rFonts w:ascii="Book Antiqua" w:hAnsi="Book Antiqua"/>
        </w:rPr>
        <w:t>NAČELNIK OPĆINE TOVARNIK</w:t>
      </w:r>
    </w:p>
    <w:p w:rsidR="00BB5AA0" w:rsidRPr="0004362C" w:rsidRDefault="00B25497" w:rsidP="0004362C">
      <w:pPr>
        <w:jc w:val="right"/>
        <w:rPr>
          <w:rFonts w:ascii="Book Antiqua" w:hAnsi="Book Antiqua"/>
        </w:rPr>
      </w:pPr>
      <w:r w:rsidRPr="0004362C">
        <w:rPr>
          <w:rFonts w:ascii="Book Antiqua" w:hAnsi="Book Antiqua"/>
        </w:rPr>
        <w:t xml:space="preserve">                                                                                    </w:t>
      </w:r>
      <w:r w:rsidR="0004362C">
        <w:rPr>
          <w:rFonts w:ascii="Book Antiqua" w:hAnsi="Book Antiqua"/>
        </w:rPr>
        <w:t xml:space="preserve">          Ruža V. Šijaković</w:t>
      </w:r>
    </w:p>
    <w:sectPr w:rsidR="00BB5AA0" w:rsidRPr="0004362C" w:rsidSect="00BB5AA0">
      <w:footerReference w:type="default" r:id="rId1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2BCC" w:rsidRDefault="00622BCC" w:rsidP="00BB5AA0">
      <w:pPr>
        <w:spacing w:after="0"/>
      </w:pPr>
      <w:r>
        <w:separator/>
      </w:r>
    </w:p>
  </w:endnote>
  <w:endnote w:type="continuationSeparator" w:id="0">
    <w:p w:rsidR="00622BCC" w:rsidRDefault="00622BCC" w:rsidP="00BB5AA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BCC" w:rsidRPr="00900AF9" w:rsidRDefault="00622BCC" w:rsidP="00BB5AA0">
    <w:pPr>
      <w:pStyle w:val="Footer"/>
      <w:jc w:val="center"/>
      <w:rPr>
        <w:rFonts w:ascii="Cambria" w:hAnsi="Cambria"/>
        <w:color w:val="7F7F7F"/>
        <w:sz w:val="20"/>
        <w:szCs w:val="20"/>
      </w:rPr>
    </w:pPr>
  </w:p>
  <w:p w:rsidR="00622BCC" w:rsidRPr="00367BBA" w:rsidRDefault="00622BCC" w:rsidP="00BB5AA0">
    <w:pPr>
      <w:pStyle w:val="Footer"/>
      <w:jc w:val="center"/>
      <w:rPr>
        <w:rFonts w:ascii="Times New Roman" w:hAnsi="Times New Roman"/>
        <w:color w:val="7F7F7F"/>
        <w:sz w:val="20"/>
        <w:szCs w:val="20"/>
      </w:rPr>
    </w:pPr>
  </w:p>
  <w:p w:rsidR="00622BCC" w:rsidRDefault="00622BC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2BCC" w:rsidRDefault="00622BCC" w:rsidP="00BB5AA0">
      <w:pPr>
        <w:spacing w:after="0"/>
      </w:pPr>
      <w:r>
        <w:separator/>
      </w:r>
    </w:p>
  </w:footnote>
  <w:footnote w:type="continuationSeparator" w:id="0">
    <w:p w:rsidR="00622BCC" w:rsidRDefault="00622BCC" w:rsidP="00BB5AA0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83C97"/>
    <w:multiLevelType w:val="hybridMultilevel"/>
    <w:tmpl w:val="562E9E7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512836"/>
    <w:multiLevelType w:val="hybridMultilevel"/>
    <w:tmpl w:val="9FB683F8"/>
    <w:lvl w:ilvl="0" w:tplc="94145E72">
      <w:start w:val="1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1172A29"/>
    <w:multiLevelType w:val="hybridMultilevel"/>
    <w:tmpl w:val="412233C0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547D77"/>
    <w:multiLevelType w:val="hybridMultilevel"/>
    <w:tmpl w:val="C896AD68"/>
    <w:lvl w:ilvl="0" w:tplc="F850D9E6">
      <w:start w:val="13"/>
      <w:numFmt w:val="bullet"/>
      <w:lvlText w:val="-"/>
      <w:lvlJc w:val="left"/>
      <w:pPr>
        <w:ind w:left="720" w:hanging="360"/>
      </w:pPr>
      <w:rPr>
        <w:rFonts w:ascii="Bookman Old Style" w:eastAsia="Calibri" w:hAnsi="Bookman Old Style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attachedTemplate r:id="rId1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C9E"/>
    <w:rsid w:val="00012DB5"/>
    <w:rsid w:val="0004362C"/>
    <w:rsid w:val="00050B8E"/>
    <w:rsid w:val="000A1751"/>
    <w:rsid w:val="0010509A"/>
    <w:rsid w:val="00127AF4"/>
    <w:rsid w:val="00131D57"/>
    <w:rsid w:val="00162B6F"/>
    <w:rsid w:val="00197469"/>
    <w:rsid w:val="001C2622"/>
    <w:rsid w:val="00206ADF"/>
    <w:rsid w:val="0021459D"/>
    <w:rsid w:val="002A42F6"/>
    <w:rsid w:val="002B3B43"/>
    <w:rsid w:val="002F3296"/>
    <w:rsid w:val="003051AD"/>
    <w:rsid w:val="00397552"/>
    <w:rsid w:val="003C3C9E"/>
    <w:rsid w:val="004011EC"/>
    <w:rsid w:val="004705E6"/>
    <w:rsid w:val="004D342F"/>
    <w:rsid w:val="005545A3"/>
    <w:rsid w:val="00607FB1"/>
    <w:rsid w:val="00622BCC"/>
    <w:rsid w:val="006C4795"/>
    <w:rsid w:val="00757A88"/>
    <w:rsid w:val="00826063"/>
    <w:rsid w:val="008C40D9"/>
    <w:rsid w:val="008D0078"/>
    <w:rsid w:val="008F6FBE"/>
    <w:rsid w:val="0091028D"/>
    <w:rsid w:val="009645E9"/>
    <w:rsid w:val="009C40AF"/>
    <w:rsid w:val="009D5990"/>
    <w:rsid w:val="009F5F08"/>
    <w:rsid w:val="00A9244D"/>
    <w:rsid w:val="00AF6543"/>
    <w:rsid w:val="00B25497"/>
    <w:rsid w:val="00B63630"/>
    <w:rsid w:val="00B71C93"/>
    <w:rsid w:val="00BB5AA0"/>
    <w:rsid w:val="00C633AC"/>
    <w:rsid w:val="00D26437"/>
    <w:rsid w:val="00DD7AE7"/>
    <w:rsid w:val="00DF0281"/>
    <w:rsid w:val="00EA70A7"/>
    <w:rsid w:val="00F875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A0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A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AA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3AC"/>
    <w:pPr>
      <w:ind w:left="720"/>
      <w:contextualSpacing/>
    </w:pPr>
  </w:style>
  <w:style w:type="paragraph" w:styleId="NormalWeb">
    <w:name w:val="Normal (Web)"/>
    <w:basedOn w:val="Normal"/>
    <w:unhideWhenUsed/>
    <w:rsid w:val="002A4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AA0"/>
    <w:pPr>
      <w:spacing w:after="200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B5AA0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semiHidden/>
    <w:unhideWhenUsed/>
    <w:rsid w:val="00BB5AA0"/>
    <w:pPr>
      <w:tabs>
        <w:tab w:val="center" w:pos="4536"/>
        <w:tab w:val="right" w:pos="9072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B5AA0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B254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633AC"/>
    <w:pPr>
      <w:ind w:left="720"/>
      <w:contextualSpacing/>
    </w:pPr>
  </w:style>
  <w:style w:type="paragraph" w:styleId="NormalWeb">
    <w:name w:val="Normal (Web)"/>
    <w:basedOn w:val="Normal"/>
    <w:unhideWhenUsed/>
    <w:rsid w:val="002A42F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izabeta\Desktop\MEMO\MEMO,%20NA&#268;ELNIK,%20DOPI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MEMO, NAČELNIK, DOPIS</Template>
  <TotalTime>2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elizabeta</dc:creator>
  <cp:lastModifiedBy>Vaclavek</cp:lastModifiedBy>
  <cp:revision>2</cp:revision>
  <cp:lastPrinted>2014-04-17T10:20:00Z</cp:lastPrinted>
  <dcterms:created xsi:type="dcterms:W3CDTF">2018-03-19T18:47:00Z</dcterms:created>
  <dcterms:modified xsi:type="dcterms:W3CDTF">2018-03-19T18:47:00Z</dcterms:modified>
</cp:coreProperties>
</file>